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337"/>
        <w:gridCol w:w="1779"/>
        <w:gridCol w:w="3478"/>
      </w:tblGrid>
      <w:tr w:rsidR="00CB6656" w:rsidRPr="00A860BB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2355F2" w:rsidRDefault="002355F2" w:rsidP="002355F2">
            <w:pPr>
              <w:pStyle w:val="Title"/>
            </w:pPr>
            <w:r>
              <w:t xml:space="preserve">UNOFFICAL </w:t>
            </w:r>
            <w:r w:rsidR="00D50362">
              <w:t>DOCCMED</w:t>
            </w:r>
            <w:r>
              <w:t xml:space="preserve"> COURSE </w:t>
            </w:r>
          </w:p>
          <w:p w:rsidR="00AE7331" w:rsidRPr="00A860BB" w:rsidRDefault="002355F2" w:rsidP="002355F2">
            <w:pPr>
              <w:pStyle w:val="Title"/>
            </w:pPr>
            <w:r>
              <w:t>APPLICATION FORM</w:t>
            </w: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Default="002355F2" w:rsidP="002355F2">
            <w:pPr>
              <w:pStyle w:val="Heading1"/>
            </w:pPr>
            <w:r>
              <w:t>pLEASE COMPLETE THIS FORM AND SEND BACK TO:</w:t>
            </w:r>
          </w:p>
          <w:p w:rsidR="002355F2" w:rsidRDefault="00D50362" w:rsidP="002355F2">
            <w:pPr>
              <w:jc w:val="center"/>
              <w:rPr>
                <w:rStyle w:val="Hyperlink"/>
              </w:rPr>
            </w:pPr>
            <w:r w:rsidRPr="00D50362">
              <w:rPr>
                <w:rStyle w:val="Hyperlink"/>
              </w:rPr>
              <w:t>drclaret</w:t>
            </w:r>
            <w:r>
              <w:rPr>
                <w:rStyle w:val="Hyperlink"/>
              </w:rPr>
              <w:t>ld@gmail.com</w:t>
            </w:r>
          </w:p>
          <w:p w:rsidR="008A2C11" w:rsidRPr="008A2C11" w:rsidRDefault="008A2C11" w:rsidP="002355F2">
            <w:pPr>
              <w:jc w:val="center"/>
              <w:rPr>
                <w:rStyle w:val="Hyperlink"/>
                <w:b/>
                <w:color w:val="696700"/>
                <w:u w:val="none"/>
              </w:rPr>
            </w:pPr>
          </w:p>
          <w:p w:rsidR="008A2C11" w:rsidRPr="008A2C11" w:rsidRDefault="008A2C11" w:rsidP="002355F2">
            <w:pPr>
              <w:jc w:val="center"/>
              <w:rPr>
                <w:b/>
              </w:rPr>
            </w:pPr>
            <w:r w:rsidRPr="008A2C11">
              <w:rPr>
                <w:rStyle w:val="Hyperlink"/>
                <w:b/>
                <w:color w:val="auto"/>
                <w:u w:val="none"/>
              </w:rPr>
              <w:t xml:space="preserve">Registration closes: </w:t>
            </w:r>
            <w:r w:rsidR="007D4E77">
              <w:rPr>
                <w:rStyle w:val="Hyperlink"/>
                <w:b/>
                <w:color w:val="auto"/>
                <w:u w:val="none"/>
              </w:rPr>
              <w:t>1</w:t>
            </w:r>
            <w:r w:rsidR="007D4E77" w:rsidRPr="007D4E77">
              <w:rPr>
                <w:rStyle w:val="Hyperlink"/>
                <w:b/>
                <w:color w:val="auto"/>
                <w:u w:val="none"/>
                <w:vertAlign w:val="superscript"/>
              </w:rPr>
              <w:t>st</w:t>
            </w:r>
            <w:r w:rsidR="007D4E77">
              <w:rPr>
                <w:rStyle w:val="Hyperlink"/>
                <w:b/>
                <w:color w:val="auto"/>
                <w:u w:val="none"/>
              </w:rPr>
              <w:t xml:space="preserve"> September</w:t>
            </w:r>
            <w:r w:rsidR="00D50362">
              <w:rPr>
                <w:rStyle w:val="Hyperlink"/>
                <w:b/>
                <w:color w:val="auto"/>
                <w:u w:val="none"/>
              </w:rPr>
              <w:t xml:space="preserve"> 2020</w:t>
            </w:r>
          </w:p>
          <w:p w:rsidR="002355F2" w:rsidRDefault="002355F2" w:rsidP="002355F2">
            <w:pPr>
              <w:jc w:val="center"/>
            </w:pPr>
          </w:p>
          <w:p w:rsidR="002355F2" w:rsidRDefault="002355F2" w:rsidP="002355F2">
            <w:pPr>
              <w:jc w:val="center"/>
            </w:pPr>
            <w:r>
              <w:t>PLEASE SEND PAYMENT TO:</w:t>
            </w:r>
          </w:p>
          <w:p w:rsidR="002355F2" w:rsidRPr="00BD2F28" w:rsidRDefault="002355F2" w:rsidP="002355F2">
            <w:pPr>
              <w:jc w:val="center"/>
              <w:rPr>
                <w:b/>
              </w:rPr>
            </w:pPr>
            <w:r w:rsidRPr="00BD2F28">
              <w:rPr>
                <w:b/>
              </w:rPr>
              <w:t>DR CLARE LTD</w:t>
            </w:r>
          </w:p>
          <w:p w:rsidR="002355F2" w:rsidRDefault="002355F2" w:rsidP="002355F2">
            <w:pPr>
              <w:jc w:val="center"/>
              <w:rPr>
                <w:b/>
              </w:rPr>
            </w:pPr>
            <w:r w:rsidRPr="00BD2F28">
              <w:rPr>
                <w:b/>
              </w:rPr>
              <w:t xml:space="preserve">Sort code: 40 33 </w:t>
            </w:r>
            <w:proofErr w:type="spellStart"/>
            <w:r w:rsidRPr="00BD2F28">
              <w:rPr>
                <w:b/>
              </w:rPr>
              <w:t>33</w:t>
            </w:r>
            <w:proofErr w:type="spellEnd"/>
            <w:r w:rsidRPr="00BD2F28">
              <w:rPr>
                <w:b/>
              </w:rPr>
              <w:t xml:space="preserve">, </w:t>
            </w:r>
            <w:r w:rsidR="00BD2F28" w:rsidRPr="00BD2F28">
              <w:rPr>
                <w:b/>
              </w:rPr>
              <w:t>A/C</w:t>
            </w:r>
            <w:r w:rsidRPr="00BD2F28">
              <w:rPr>
                <w:b/>
              </w:rPr>
              <w:t>: 32486601</w:t>
            </w:r>
          </w:p>
          <w:p w:rsidR="00D50362" w:rsidRPr="00BD2F28" w:rsidRDefault="00D50362" w:rsidP="002355F2">
            <w:pPr>
              <w:jc w:val="center"/>
              <w:rPr>
                <w:b/>
              </w:rPr>
            </w:pPr>
            <w:r>
              <w:rPr>
                <w:b/>
              </w:rPr>
              <w:t>Please use reference: DOCCMED COURSE</w:t>
            </w:r>
          </w:p>
          <w:p w:rsidR="002355F2" w:rsidRDefault="002355F2" w:rsidP="002355F2">
            <w:pPr>
              <w:jc w:val="center"/>
            </w:pPr>
          </w:p>
          <w:p w:rsidR="002355F2" w:rsidRDefault="002355F2" w:rsidP="002355F2">
            <w:pPr>
              <w:jc w:val="center"/>
            </w:pPr>
            <w:r>
              <w:t>YOU WILL RECEIVE EMAIL CONFIRMATION OF SUCCESSFUL ENROLMENT.</w:t>
            </w:r>
            <w:bookmarkStart w:id="0" w:name="_GoBack"/>
            <w:bookmarkEnd w:id="0"/>
          </w:p>
          <w:p w:rsidR="002355F2" w:rsidRPr="002355F2" w:rsidRDefault="002355F2" w:rsidP="002355F2"/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8245A5" w:rsidRDefault="008245A5" w:rsidP="002355F2">
            <w:pPr>
              <w:pStyle w:val="Heading2"/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2355F2" w:rsidRDefault="002355F2" w:rsidP="002355F2">
            <w:pPr>
              <w:pStyle w:val="Underline"/>
            </w:pPr>
          </w:p>
          <w:p w:rsidR="00483ED9" w:rsidRPr="00A860BB" w:rsidRDefault="002355F2" w:rsidP="002355F2">
            <w:pPr>
              <w:pStyle w:val="Underline"/>
            </w:pPr>
            <w:r>
              <w:t>Name:</w:t>
            </w:r>
            <w:r w:rsidR="008245A5" w:rsidRPr="00A860BB">
              <w:t xml:space="preserve">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7D4E77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F370ABA3B6C043E4869BBD83968AA856"/>
                </w:placeholder>
                <w:temporary/>
                <w:showingPlcHdr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483ED9" w:rsidRDefault="007D4E77" w:rsidP="008245A5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5D6837C5A3EE47609CDF99CFD4C005C8"/>
                </w:placeholder>
                <w:temporary/>
                <w:showingPlcHdr/>
              </w:sdtPr>
              <w:sdtEndPr/>
              <w:sdtContent>
                <w:r w:rsidR="008245A5" w:rsidRPr="00A860BB">
                  <w:t>Phone #:</w:t>
                </w:r>
              </w:sdtContent>
            </w:sdt>
            <w:r w:rsidR="008245A5" w:rsidRPr="00A860BB">
              <w:t xml:space="preserve"> </w:t>
            </w:r>
          </w:p>
          <w:p w:rsidR="002355F2" w:rsidRDefault="002355F2" w:rsidP="008245A5">
            <w:pPr>
              <w:pStyle w:val="Underline"/>
            </w:pPr>
          </w:p>
          <w:p w:rsidR="002355F2" w:rsidRDefault="002355F2" w:rsidP="008245A5">
            <w:pPr>
              <w:pStyle w:val="Underline"/>
            </w:pPr>
            <w:r>
              <w:t>Email:</w:t>
            </w:r>
          </w:p>
          <w:p w:rsidR="00D53FEA" w:rsidRDefault="00D53FEA" w:rsidP="008245A5">
            <w:pPr>
              <w:pStyle w:val="Underline"/>
            </w:pPr>
          </w:p>
          <w:p w:rsidR="00D53FEA" w:rsidRDefault="00D53FEA" w:rsidP="008245A5">
            <w:pPr>
              <w:pStyle w:val="Underline"/>
            </w:pPr>
            <w:r>
              <w:t>Job title:</w:t>
            </w:r>
          </w:p>
          <w:p w:rsidR="00D53FEA" w:rsidRDefault="00D53FEA" w:rsidP="008245A5">
            <w:pPr>
              <w:pStyle w:val="Underline"/>
            </w:pPr>
          </w:p>
          <w:p w:rsidR="00D53FEA" w:rsidRPr="00A860BB" w:rsidRDefault="00D53FEA" w:rsidP="008245A5">
            <w:pPr>
              <w:pStyle w:val="Underline"/>
            </w:pPr>
            <w:r>
              <w:t xml:space="preserve">Place of work: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483ED9" w:rsidRPr="00A860BB" w:rsidRDefault="008245A5" w:rsidP="002355F2">
            <w:pPr>
              <w:pStyle w:val="Underline"/>
            </w:pPr>
            <w:r w:rsidRPr="00A860BB">
              <w:t xml:space="preserve"> </w:t>
            </w:r>
          </w:p>
        </w:tc>
      </w:tr>
      <w:tr w:rsidR="00C644E7" w:rsidRPr="00A860BB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2355F2" w:rsidRDefault="002355F2" w:rsidP="00D53FEA">
            <w:pPr>
              <w:pStyle w:val="Underline"/>
            </w:pPr>
            <w:r>
              <w:t>Dietary requirements:</w:t>
            </w:r>
          </w:p>
          <w:p w:rsidR="00D53FEA" w:rsidRDefault="00D53FEA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Vegetarian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Vegan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Gluten Free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>Lactose Free</w:t>
            </w:r>
          </w:p>
          <w:p w:rsidR="002355F2" w:rsidRDefault="002355F2" w:rsidP="00D53FEA">
            <w:pPr>
              <w:pStyle w:val="Underline"/>
            </w:pPr>
          </w:p>
          <w:p w:rsidR="002355F2" w:rsidRDefault="002355F2" w:rsidP="00D53FEA">
            <w:pPr>
              <w:pStyle w:val="Underline"/>
            </w:pPr>
            <w:r>
              <w:sym w:font="Webdings" w:char="F063"/>
            </w:r>
            <w:r>
              <w:t xml:space="preserve"> Other (please describe)</w:t>
            </w:r>
          </w:p>
          <w:p w:rsidR="002355F2" w:rsidRDefault="002355F2" w:rsidP="00D53FEA">
            <w:pPr>
              <w:pStyle w:val="Underline"/>
            </w:pPr>
          </w:p>
          <w:p w:rsidR="00C644E7" w:rsidRPr="00A860BB" w:rsidRDefault="00C644E7" w:rsidP="00D53FEA">
            <w:pPr>
              <w:pStyle w:val="Underline"/>
            </w:pP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C644E7" w:rsidRPr="00A860BB" w:rsidRDefault="00C644E7" w:rsidP="00D53FEA">
            <w:pPr>
              <w:pStyle w:val="Underline"/>
            </w:pPr>
          </w:p>
        </w:tc>
      </w:tr>
      <w:tr w:rsidR="00483ED9" w:rsidRPr="00A860BB" w:rsidTr="00825295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Pr="00A860BB" w:rsidRDefault="00D50362" w:rsidP="00A860BB">
            <w:r>
              <w:t>How did you hear about this course?.....................................................................................................................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5120B5" w:rsidRDefault="00483ED9" w:rsidP="002355F2">
            <w:pPr>
              <w:pStyle w:val="Heading2"/>
              <w:rPr>
                <w:b w:val="0"/>
                <w:caps w:val="0"/>
              </w:rPr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:rsidR="00803B6B" w:rsidRPr="00A860BB" w:rsidRDefault="002355F2" w:rsidP="002355F2">
            <w:pPr>
              <w:pStyle w:val="Underline"/>
            </w:pPr>
            <w:r>
              <w:t xml:space="preserve">Name: </w:t>
            </w:r>
            <w:r w:rsidR="0023675D"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A860BB" w:rsidRDefault="007D4E77" w:rsidP="00CB6E55">
            <w:pPr>
              <w:pStyle w:val="Underline"/>
            </w:pPr>
            <w:sdt>
              <w:sdtPr>
                <w:alias w:val="Date:"/>
                <w:tag w:val="Date:"/>
                <w:id w:val="-794451735"/>
                <w:placeholder>
                  <w:docPart w:val="195A1821B47046759537FA75FFD62819"/>
                </w:placeholder>
                <w:temporary/>
                <w:showingPlcHdr/>
              </w:sdtPr>
              <w:sdtEndPr/>
              <w:sdtContent>
                <w:r w:rsidR="005120B5" w:rsidRPr="00A860BB">
                  <w:t>Date:</w:t>
                </w:r>
              </w:sdtContent>
            </w:sdt>
            <w:r w:rsidR="005120B5">
              <w:t xml:space="preserve"> </w:t>
            </w:r>
          </w:p>
        </w:tc>
      </w:tr>
      <w:tr w:rsidR="00CB6E55" w:rsidRPr="00A860BB" w:rsidTr="00C644E7">
        <w:trPr>
          <w:trHeight w:val="18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B6E55" w:rsidRPr="005120B5" w:rsidRDefault="007D4E77" w:rsidP="005120B5">
            <w:pPr>
              <w:pStyle w:val="Normal-Light"/>
            </w:pPr>
            <w:sdt>
              <w:sdtPr>
                <w:alias w:val="(PLEASE PRINT)"/>
                <w:tag w:val="(PLEASE PRINT)"/>
                <w:id w:val="-783039674"/>
                <w:placeholder>
                  <w:docPart w:val="D9036E8249A44F6E9293AD9F9166532E"/>
                </w:placeholder>
                <w:temporary/>
                <w:showingPlcHdr/>
              </w:sdtPr>
              <w:sdtEndPr/>
              <w:sdtContent>
                <w:r w:rsidR="005120B5" w:rsidRPr="005120B5">
                  <w:t>(PLEASE PRINT)</w:t>
                </w:r>
              </w:sdtContent>
            </w:sdt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2355F2" w:rsidP="002355F2">
            <w:pPr>
              <w:pStyle w:val="Underline"/>
            </w:pPr>
            <w:r>
              <w:t>Signature:</w:t>
            </w:r>
            <w:r w:rsidR="0023675D">
              <w:t xml:space="preserve"> </w:t>
            </w:r>
          </w:p>
        </w:tc>
      </w:tr>
    </w:tbl>
    <w:p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33" w:rsidRDefault="00D27533" w:rsidP="00DC5D31">
      <w:r>
        <w:separator/>
      </w:r>
    </w:p>
  </w:endnote>
  <w:endnote w:type="continuationSeparator" w:id="0">
    <w:p w:rsidR="00D27533" w:rsidRDefault="00D2753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33" w:rsidRDefault="00D27533" w:rsidP="00DC5D31">
      <w:r>
        <w:separator/>
      </w:r>
    </w:p>
  </w:footnote>
  <w:footnote w:type="continuationSeparator" w:id="0">
    <w:p w:rsidR="00D27533" w:rsidRDefault="00D2753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2"/>
    <w:rsid w:val="00032177"/>
    <w:rsid w:val="00057065"/>
    <w:rsid w:val="000B3E71"/>
    <w:rsid w:val="000F23C5"/>
    <w:rsid w:val="000F44BA"/>
    <w:rsid w:val="00115B37"/>
    <w:rsid w:val="00204FAB"/>
    <w:rsid w:val="002355F2"/>
    <w:rsid w:val="0023675D"/>
    <w:rsid w:val="00245AA2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A3EED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0E2A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D4E77"/>
    <w:rsid w:val="00803B6B"/>
    <w:rsid w:val="008121DA"/>
    <w:rsid w:val="008245A5"/>
    <w:rsid w:val="00825295"/>
    <w:rsid w:val="008351AF"/>
    <w:rsid w:val="008424EB"/>
    <w:rsid w:val="008A2C11"/>
    <w:rsid w:val="008A75A8"/>
    <w:rsid w:val="008B0E08"/>
    <w:rsid w:val="008D7A74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BD2F28"/>
    <w:rsid w:val="00C45381"/>
    <w:rsid w:val="00C644E7"/>
    <w:rsid w:val="00C6523B"/>
    <w:rsid w:val="00CB6656"/>
    <w:rsid w:val="00CB6E55"/>
    <w:rsid w:val="00CC0A67"/>
    <w:rsid w:val="00CD617B"/>
    <w:rsid w:val="00CF24A6"/>
    <w:rsid w:val="00D27533"/>
    <w:rsid w:val="00D45421"/>
    <w:rsid w:val="00D50362"/>
    <w:rsid w:val="00D53FEA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3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3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Bear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0ABA3B6C043E4869BBD83968A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1BDE-7F84-43D9-90BB-15E21353AEF0}"/>
      </w:docPartPr>
      <w:docPartBody>
        <w:p w:rsidR="00391416" w:rsidRDefault="00E52391">
          <w:pPr>
            <w:pStyle w:val="F370ABA3B6C043E4869BBD83968AA856"/>
          </w:pPr>
          <w:r w:rsidRPr="00A860BB">
            <w:t>Address:</w:t>
          </w:r>
        </w:p>
      </w:docPartBody>
    </w:docPart>
    <w:docPart>
      <w:docPartPr>
        <w:name w:val="5D6837C5A3EE47609CDF99CFD4C0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7125-27A1-4A90-9C90-4C87D5292B43}"/>
      </w:docPartPr>
      <w:docPartBody>
        <w:p w:rsidR="00391416" w:rsidRDefault="00E52391">
          <w:pPr>
            <w:pStyle w:val="5D6837C5A3EE47609CDF99CFD4C005C8"/>
          </w:pPr>
          <w:r w:rsidRPr="00A860BB">
            <w:t>Phone #:</w:t>
          </w:r>
        </w:p>
      </w:docPartBody>
    </w:docPart>
    <w:docPart>
      <w:docPartPr>
        <w:name w:val="195A1821B47046759537FA75FFD6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6043-8F8A-4913-952F-80F3BB7C850E}"/>
      </w:docPartPr>
      <w:docPartBody>
        <w:p w:rsidR="00391416" w:rsidRDefault="00E52391">
          <w:pPr>
            <w:pStyle w:val="195A1821B47046759537FA75FFD62819"/>
          </w:pPr>
          <w:r w:rsidRPr="00A860BB">
            <w:t>Date:</w:t>
          </w:r>
        </w:p>
      </w:docPartBody>
    </w:docPart>
    <w:docPart>
      <w:docPartPr>
        <w:name w:val="D9036E8249A44F6E9293AD9F9166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156E-F847-41B7-ADC2-6146E1D844E9}"/>
      </w:docPartPr>
      <w:docPartBody>
        <w:p w:rsidR="00391416" w:rsidRDefault="00E52391">
          <w:pPr>
            <w:pStyle w:val="D9036E8249A44F6E9293AD9F9166532E"/>
          </w:pPr>
          <w:r w:rsidRPr="005120B5">
            <w:t>(PLEASE PRINT)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1"/>
    <w:rsid w:val="00324B6A"/>
    <w:rsid w:val="00391416"/>
    <w:rsid w:val="00BE711F"/>
    <w:rsid w:val="00E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0957AD6014EBF814BC22114155CED">
    <w:name w:val="9800957AD6014EBF814BC22114155CED"/>
  </w:style>
  <w:style w:type="paragraph" w:customStyle="1" w:styleId="179F5CBB0FA94FD685C2AAA21E485253">
    <w:name w:val="179F5CBB0FA94FD685C2AAA21E485253"/>
  </w:style>
  <w:style w:type="paragraph" w:customStyle="1" w:styleId="B2D27773715A47809932194BA31125FD">
    <w:name w:val="B2D27773715A47809932194BA31125FD"/>
  </w:style>
  <w:style w:type="paragraph" w:customStyle="1" w:styleId="72D2E7BFF6444D45956A999CB30A59A8">
    <w:name w:val="72D2E7BFF6444D45956A999CB30A59A8"/>
  </w:style>
  <w:style w:type="paragraph" w:customStyle="1" w:styleId="74C3AF12972848A98BFEBC27F540B726">
    <w:name w:val="74C3AF12972848A98BFEBC27F540B726"/>
  </w:style>
  <w:style w:type="paragraph" w:customStyle="1" w:styleId="BD9156828DCB4B77B997EAB171640093">
    <w:name w:val="BD9156828DCB4B77B997EAB171640093"/>
  </w:style>
  <w:style w:type="paragraph" w:customStyle="1" w:styleId="412DD64AFA574E4C92036BDF6E08B4EA">
    <w:name w:val="412DD64AFA574E4C92036BDF6E08B4EA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0FCC66DC672A49ACADA115B003A81573">
    <w:name w:val="0FCC66DC672A49ACADA115B003A81573"/>
  </w:style>
  <w:style w:type="paragraph" w:customStyle="1" w:styleId="75B91B85706145278A18D06B03D19BAE">
    <w:name w:val="75B91B85706145278A18D06B03D19BAE"/>
  </w:style>
  <w:style w:type="paragraph" w:customStyle="1" w:styleId="B271CC4EE7D74C0EB38789CCAC394A5A">
    <w:name w:val="B271CC4EE7D74C0EB38789CCAC394A5A"/>
  </w:style>
  <w:style w:type="paragraph" w:customStyle="1" w:styleId="A9335E7C28D64349BFB50D6488AD2291">
    <w:name w:val="A9335E7C28D64349BFB50D6488AD2291"/>
  </w:style>
  <w:style w:type="paragraph" w:customStyle="1" w:styleId="2CD35FCA92CE431DBAADBBE96FCF4235">
    <w:name w:val="2CD35FCA92CE431DBAADBBE96FCF4235"/>
  </w:style>
  <w:style w:type="paragraph" w:customStyle="1" w:styleId="6F5839C90EEB4851ACE7A61D820CC41A">
    <w:name w:val="6F5839C90EEB4851ACE7A61D820CC41A"/>
  </w:style>
  <w:style w:type="paragraph" w:customStyle="1" w:styleId="CCF8134863C74247BEEF596E19F950E5">
    <w:name w:val="CCF8134863C74247BEEF596E19F950E5"/>
  </w:style>
  <w:style w:type="paragraph" w:customStyle="1" w:styleId="ED8622FBBDA045D88398800C3442084A">
    <w:name w:val="ED8622FBBDA045D88398800C3442084A"/>
  </w:style>
  <w:style w:type="paragraph" w:customStyle="1" w:styleId="1325B94106794A5DB208EB1C624BDF18">
    <w:name w:val="1325B94106794A5DB208EB1C624BDF18"/>
  </w:style>
  <w:style w:type="paragraph" w:customStyle="1" w:styleId="BEB75901264443DE98F660A177F20AED">
    <w:name w:val="BEB75901264443DE98F660A177F20AED"/>
  </w:style>
  <w:style w:type="paragraph" w:customStyle="1" w:styleId="1972DFDAB00F435ABC80176ED7259932">
    <w:name w:val="1972DFDAB00F435ABC80176ED7259932"/>
  </w:style>
  <w:style w:type="paragraph" w:customStyle="1" w:styleId="F370ABA3B6C043E4869BBD83968AA856">
    <w:name w:val="F370ABA3B6C043E4869BBD83968AA856"/>
  </w:style>
  <w:style w:type="paragraph" w:customStyle="1" w:styleId="5D6837C5A3EE47609CDF99CFD4C005C8">
    <w:name w:val="5D6837C5A3EE47609CDF99CFD4C005C8"/>
  </w:style>
  <w:style w:type="paragraph" w:customStyle="1" w:styleId="68F335A9567949399E472ED522836F7E">
    <w:name w:val="68F335A9567949399E472ED522836F7E"/>
  </w:style>
  <w:style w:type="paragraph" w:customStyle="1" w:styleId="2F584793A7A740399E6D0CAFFB792478">
    <w:name w:val="2F584793A7A740399E6D0CAFFB792478"/>
  </w:style>
  <w:style w:type="paragraph" w:customStyle="1" w:styleId="F7E1700DD5EC4C5F889256292D8461D6">
    <w:name w:val="F7E1700DD5EC4C5F889256292D8461D6"/>
  </w:style>
  <w:style w:type="paragraph" w:customStyle="1" w:styleId="8C16DA8F438B4F1DB3C843222325F0D4">
    <w:name w:val="8C16DA8F438B4F1DB3C843222325F0D4"/>
  </w:style>
  <w:style w:type="paragraph" w:customStyle="1" w:styleId="96B8027517B7490780F6F61CE2E06914">
    <w:name w:val="96B8027517B7490780F6F61CE2E06914"/>
  </w:style>
  <w:style w:type="paragraph" w:customStyle="1" w:styleId="B01A431AAB8C4243A74452772F57AA47">
    <w:name w:val="B01A431AAB8C4243A74452772F57AA47"/>
  </w:style>
  <w:style w:type="paragraph" w:customStyle="1" w:styleId="E23242DB53E4436BAF92A3B9D0CDAE9A">
    <w:name w:val="E23242DB53E4436BAF92A3B9D0CDAE9A"/>
  </w:style>
  <w:style w:type="paragraph" w:customStyle="1" w:styleId="02B1C7B7C5DB4D24881888EE89B7B276">
    <w:name w:val="02B1C7B7C5DB4D24881888EE89B7B276"/>
  </w:style>
  <w:style w:type="paragraph" w:customStyle="1" w:styleId="7F3F5C797C414E2EAE97F818E5B8D8CF">
    <w:name w:val="7F3F5C797C414E2EAE97F818E5B8D8CF"/>
  </w:style>
  <w:style w:type="paragraph" w:customStyle="1" w:styleId="91FF2E6B68CC4C0DB6150515A6B5B891">
    <w:name w:val="91FF2E6B68CC4C0DB6150515A6B5B891"/>
  </w:style>
  <w:style w:type="paragraph" w:customStyle="1" w:styleId="7098F4F8BF344C6F8EC501C6F1463D50">
    <w:name w:val="7098F4F8BF344C6F8EC501C6F1463D50"/>
  </w:style>
  <w:style w:type="paragraph" w:customStyle="1" w:styleId="6A90A2AA9C9B4681990D8A3A18C6E8BB">
    <w:name w:val="6A90A2AA9C9B4681990D8A3A18C6E8BB"/>
  </w:style>
  <w:style w:type="paragraph" w:customStyle="1" w:styleId="4C65A8AA21224D688E56104CB4FF0CFE">
    <w:name w:val="4C65A8AA21224D688E56104CB4FF0CFE"/>
  </w:style>
  <w:style w:type="paragraph" w:customStyle="1" w:styleId="447C29F8B3EB4CBA949C0016BA36AA6F">
    <w:name w:val="447C29F8B3EB4CBA949C0016BA36AA6F"/>
  </w:style>
  <w:style w:type="paragraph" w:customStyle="1" w:styleId="E7263B57ED80400C9064FB8BAB363C92">
    <w:name w:val="E7263B57ED80400C9064FB8BAB363C92"/>
  </w:style>
  <w:style w:type="paragraph" w:customStyle="1" w:styleId="546329363C914B87842353827F149D16">
    <w:name w:val="546329363C914B87842353827F149D16"/>
  </w:style>
  <w:style w:type="paragraph" w:customStyle="1" w:styleId="63806DBD21964DE095FD5289281E0232">
    <w:name w:val="63806DBD21964DE095FD5289281E0232"/>
  </w:style>
  <w:style w:type="paragraph" w:customStyle="1" w:styleId="E97D1ED0B56E4CFCBDD8A7546ED81CB8">
    <w:name w:val="E97D1ED0B56E4CFCBDD8A7546ED81CB8"/>
  </w:style>
  <w:style w:type="paragraph" w:customStyle="1" w:styleId="B3FD996407E049FC93F21E970D752868">
    <w:name w:val="B3FD996407E049FC93F21E970D752868"/>
  </w:style>
  <w:style w:type="paragraph" w:customStyle="1" w:styleId="198E798072084B37ADAC2DE04EFD5D03">
    <w:name w:val="198E798072084B37ADAC2DE04EFD5D03"/>
  </w:style>
  <w:style w:type="paragraph" w:customStyle="1" w:styleId="0C6A7E2FCA504406BFE202F797990D0C">
    <w:name w:val="0C6A7E2FCA504406BFE202F797990D0C"/>
  </w:style>
  <w:style w:type="paragraph" w:customStyle="1" w:styleId="BC99153455AC450F8BF01F871C7756A7">
    <w:name w:val="BC99153455AC450F8BF01F871C7756A7"/>
  </w:style>
  <w:style w:type="paragraph" w:customStyle="1" w:styleId="85A9F57E1801499E862FDAE816AAF9B5">
    <w:name w:val="85A9F57E1801499E862FDAE816AAF9B5"/>
  </w:style>
  <w:style w:type="paragraph" w:customStyle="1" w:styleId="73DC9E51D2D64BCCAF7D95B5D4D3BF21">
    <w:name w:val="73DC9E51D2D64BCCAF7D95B5D4D3BF21"/>
  </w:style>
  <w:style w:type="paragraph" w:customStyle="1" w:styleId="EA9906B304E84668BCC1DEE4701B19A3">
    <w:name w:val="EA9906B304E84668BCC1DEE4701B19A3"/>
  </w:style>
  <w:style w:type="paragraph" w:customStyle="1" w:styleId="A17443D5DEAF40508179992A2427F14F">
    <w:name w:val="A17443D5DEAF40508179992A2427F14F"/>
  </w:style>
  <w:style w:type="paragraph" w:customStyle="1" w:styleId="C9A0683D303D4423ABA80907BEF36F6B">
    <w:name w:val="C9A0683D303D4423ABA80907BEF36F6B"/>
  </w:style>
  <w:style w:type="paragraph" w:customStyle="1" w:styleId="556C8A4D61DA426D8A1455F5BAE07EAA">
    <w:name w:val="556C8A4D61DA426D8A1455F5BAE07EAA"/>
  </w:style>
  <w:style w:type="paragraph" w:customStyle="1" w:styleId="91BDA81C5BF3436FB20594BCF24E9CCC">
    <w:name w:val="91BDA81C5BF3436FB20594BCF24E9CCC"/>
  </w:style>
  <w:style w:type="paragraph" w:customStyle="1" w:styleId="D255808DD1B543B7877F3C8E8E3B91CA">
    <w:name w:val="D255808DD1B543B7877F3C8E8E3B91CA"/>
  </w:style>
  <w:style w:type="paragraph" w:customStyle="1" w:styleId="D5FAF820B1B24B75A06FDBBEFFE78EB4">
    <w:name w:val="D5FAF820B1B24B75A06FDBBEFFE78EB4"/>
  </w:style>
  <w:style w:type="paragraph" w:customStyle="1" w:styleId="086D9CEDBEBA41768B1A107897A77E5A">
    <w:name w:val="086D9CEDBEBA41768B1A107897A77E5A"/>
  </w:style>
  <w:style w:type="paragraph" w:customStyle="1" w:styleId="75E61F37F7BE4CC1A593BADE6004B24A">
    <w:name w:val="75E61F37F7BE4CC1A593BADE6004B24A"/>
  </w:style>
  <w:style w:type="paragraph" w:customStyle="1" w:styleId="7C9D06FB3605416BB5499490C32F2288">
    <w:name w:val="7C9D06FB3605416BB5499490C32F2288"/>
  </w:style>
  <w:style w:type="paragraph" w:customStyle="1" w:styleId="FC3AC63F8E5243B1A11256ADFD52B607">
    <w:name w:val="FC3AC63F8E5243B1A11256ADFD52B607"/>
  </w:style>
  <w:style w:type="paragraph" w:customStyle="1" w:styleId="B07A5E47EF714A1DA4F4B6464280CB25">
    <w:name w:val="B07A5E47EF714A1DA4F4B6464280CB25"/>
  </w:style>
  <w:style w:type="paragraph" w:customStyle="1" w:styleId="FCE2B36A0C3840D785DFE846B418EEAD">
    <w:name w:val="FCE2B36A0C3840D785DFE846B418EEAD"/>
  </w:style>
  <w:style w:type="paragraph" w:customStyle="1" w:styleId="9E2660C00C5C4C588A158575D1AA0203">
    <w:name w:val="9E2660C00C5C4C588A158575D1AA0203"/>
  </w:style>
  <w:style w:type="paragraph" w:customStyle="1" w:styleId="DEE007733BC34764ADCBBAC8D7E11132">
    <w:name w:val="DEE007733BC34764ADCBBAC8D7E11132"/>
  </w:style>
  <w:style w:type="paragraph" w:customStyle="1" w:styleId="784957CAC3BC4129B56F601041FE3327">
    <w:name w:val="784957CAC3BC4129B56F601041FE3327"/>
  </w:style>
  <w:style w:type="paragraph" w:customStyle="1" w:styleId="195A1821B47046759537FA75FFD62819">
    <w:name w:val="195A1821B47046759537FA75FFD62819"/>
  </w:style>
  <w:style w:type="paragraph" w:customStyle="1" w:styleId="D9036E8249A44F6E9293AD9F9166532E">
    <w:name w:val="D9036E8249A44F6E9293AD9F9166532E"/>
  </w:style>
  <w:style w:type="paragraph" w:customStyle="1" w:styleId="DB9E816833C6443FAB0E6B1E52626CD5">
    <w:name w:val="DB9E816833C6443FAB0E6B1E52626C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0957AD6014EBF814BC22114155CED">
    <w:name w:val="9800957AD6014EBF814BC22114155CED"/>
  </w:style>
  <w:style w:type="paragraph" w:customStyle="1" w:styleId="179F5CBB0FA94FD685C2AAA21E485253">
    <w:name w:val="179F5CBB0FA94FD685C2AAA21E485253"/>
  </w:style>
  <w:style w:type="paragraph" w:customStyle="1" w:styleId="B2D27773715A47809932194BA31125FD">
    <w:name w:val="B2D27773715A47809932194BA31125FD"/>
  </w:style>
  <w:style w:type="paragraph" w:customStyle="1" w:styleId="72D2E7BFF6444D45956A999CB30A59A8">
    <w:name w:val="72D2E7BFF6444D45956A999CB30A59A8"/>
  </w:style>
  <w:style w:type="paragraph" w:customStyle="1" w:styleId="74C3AF12972848A98BFEBC27F540B726">
    <w:name w:val="74C3AF12972848A98BFEBC27F540B726"/>
  </w:style>
  <w:style w:type="paragraph" w:customStyle="1" w:styleId="BD9156828DCB4B77B997EAB171640093">
    <w:name w:val="BD9156828DCB4B77B997EAB171640093"/>
  </w:style>
  <w:style w:type="paragraph" w:customStyle="1" w:styleId="412DD64AFA574E4C92036BDF6E08B4EA">
    <w:name w:val="412DD64AFA574E4C92036BDF6E08B4EA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0FCC66DC672A49ACADA115B003A81573">
    <w:name w:val="0FCC66DC672A49ACADA115B003A81573"/>
  </w:style>
  <w:style w:type="paragraph" w:customStyle="1" w:styleId="75B91B85706145278A18D06B03D19BAE">
    <w:name w:val="75B91B85706145278A18D06B03D19BAE"/>
  </w:style>
  <w:style w:type="paragraph" w:customStyle="1" w:styleId="B271CC4EE7D74C0EB38789CCAC394A5A">
    <w:name w:val="B271CC4EE7D74C0EB38789CCAC394A5A"/>
  </w:style>
  <w:style w:type="paragraph" w:customStyle="1" w:styleId="A9335E7C28D64349BFB50D6488AD2291">
    <w:name w:val="A9335E7C28D64349BFB50D6488AD2291"/>
  </w:style>
  <w:style w:type="paragraph" w:customStyle="1" w:styleId="2CD35FCA92CE431DBAADBBE96FCF4235">
    <w:name w:val="2CD35FCA92CE431DBAADBBE96FCF4235"/>
  </w:style>
  <w:style w:type="paragraph" w:customStyle="1" w:styleId="6F5839C90EEB4851ACE7A61D820CC41A">
    <w:name w:val="6F5839C90EEB4851ACE7A61D820CC41A"/>
  </w:style>
  <w:style w:type="paragraph" w:customStyle="1" w:styleId="CCF8134863C74247BEEF596E19F950E5">
    <w:name w:val="CCF8134863C74247BEEF596E19F950E5"/>
  </w:style>
  <w:style w:type="paragraph" w:customStyle="1" w:styleId="ED8622FBBDA045D88398800C3442084A">
    <w:name w:val="ED8622FBBDA045D88398800C3442084A"/>
  </w:style>
  <w:style w:type="paragraph" w:customStyle="1" w:styleId="1325B94106794A5DB208EB1C624BDF18">
    <w:name w:val="1325B94106794A5DB208EB1C624BDF18"/>
  </w:style>
  <w:style w:type="paragraph" w:customStyle="1" w:styleId="BEB75901264443DE98F660A177F20AED">
    <w:name w:val="BEB75901264443DE98F660A177F20AED"/>
  </w:style>
  <w:style w:type="paragraph" w:customStyle="1" w:styleId="1972DFDAB00F435ABC80176ED7259932">
    <w:name w:val="1972DFDAB00F435ABC80176ED7259932"/>
  </w:style>
  <w:style w:type="paragraph" w:customStyle="1" w:styleId="F370ABA3B6C043E4869BBD83968AA856">
    <w:name w:val="F370ABA3B6C043E4869BBD83968AA856"/>
  </w:style>
  <w:style w:type="paragraph" w:customStyle="1" w:styleId="5D6837C5A3EE47609CDF99CFD4C005C8">
    <w:name w:val="5D6837C5A3EE47609CDF99CFD4C005C8"/>
  </w:style>
  <w:style w:type="paragraph" w:customStyle="1" w:styleId="68F335A9567949399E472ED522836F7E">
    <w:name w:val="68F335A9567949399E472ED522836F7E"/>
  </w:style>
  <w:style w:type="paragraph" w:customStyle="1" w:styleId="2F584793A7A740399E6D0CAFFB792478">
    <w:name w:val="2F584793A7A740399E6D0CAFFB792478"/>
  </w:style>
  <w:style w:type="paragraph" w:customStyle="1" w:styleId="F7E1700DD5EC4C5F889256292D8461D6">
    <w:name w:val="F7E1700DD5EC4C5F889256292D8461D6"/>
  </w:style>
  <w:style w:type="paragraph" w:customStyle="1" w:styleId="8C16DA8F438B4F1DB3C843222325F0D4">
    <w:name w:val="8C16DA8F438B4F1DB3C843222325F0D4"/>
  </w:style>
  <w:style w:type="paragraph" w:customStyle="1" w:styleId="96B8027517B7490780F6F61CE2E06914">
    <w:name w:val="96B8027517B7490780F6F61CE2E06914"/>
  </w:style>
  <w:style w:type="paragraph" w:customStyle="1" w:styleId="B01A431AAB8C4243A74452772F57AA47">
    <w:name w:val="B01A431AAB8C4243A74452772F57AA47"/>
  </w:style>
  <w:style w:type="paragraph" w:customStyle="1" w:styleId="E23242DB53E4436BAF92A3B9D0CDAE9A">
    <w:name w:val="E23242DB53E4436BAF92A3B9D0CDAE9A"/>
  </w:style>
  <w:style w:type="paragraph" w:customStyle="1" w:styleId="02B1C7B7C5DB4D24881888EE89B7B276">
    <w:name w:val="02B1C7B7C5DB4D24881888EE89B7B276"/>
  </w:style>
  <w:style w:type="paragraph" w:customStyle="1" w:styleId="7F3F5C797C414E2EAE97F818E5B8D8CF">
    <w:name w:val="7F3F5C797C414E2EAE97F818E5B8D8CF"/>
  </w:style>
  <w:style w:type="paragraph" w:customStyle="1" w:styleId="91FF2E6B68CC4C0DB6150515A6B5B891">
    <w:name w:val="91FF2E6B68CC4C0DB6150515A6B5B891"/>
  </w:style>
  <w:style w:type="paragraph" w:customStyle="1" w:styleId="7098F4F8BF344C6F8EC501C6F1463D50">
    <w:name w:val="7098F4F8BF344C6F8EC501C6F1463D50"/>
  </w:style>
  <w:style w:type="paragraph" w:customStyle="1" w:styleId="6A90A2AA9C9B4681990D8A3A18C6E8BB">
    <w:name w:val="6A90A2AA9C9B4681990D8A3A18C6E8BB"/>
  </w:style>
  <w:style w:type="paragraph" w:customStyle="1" w:styleId="4C65A8AA21224D688E56104CB4FF0CFE">
    <w:name w:val="4C65A8AA21224D688E56104CB4FF0CFE"/>
  </w:style>
  <w:style w:type="paragraph" w:customStyle="1" w:styleId="447C29F8B3EB4CBA949C0016BA36AA6F">
    <w:name w:val="447C29F8B3EB4CBA949C0016BA36AA6F"/>
  </w:style>
  <w:style w:type="paragraph" w:customStyle="1" w:styleId="E7263B57ED80400C9064FB8BAB363C92">
    <w:name w:val="E7263B57ED80400C9064FB8BAB363C92"/>
  </w:style>
  <w:style w:type="paragraph" w:customStyle="1" w:styleId="546329363C914B87842353827F149D16">
    <w:name w:val="546329363C914B87842353827F149D16"/>
  </w:style>
  <w:style w:type="paragraph" w:customStyle="1" w:styleId="63806DBD21964DE095FD5289281E0232">
    <w:name w:val="63806DBD21964DE095FD5289281E0232"/>
  </w:style>
  <w:style w:type="paragraph" w:customStyle="1" w:styleId="E97D1ED0B56E4CFCBDD8A7546ED81CB8">
    <w:name w:val="E97D1ED0B56E4CFCBDD8A7546ED81CB8"/>
  </w:style>
  <w:style w:type="paragraph" w:customStyle="1" w:styleId="B3FD996407E049FC93F21E970D752868">
    <w:name w:val="B3FD996407E049FC93F21E970D752868"/>
  </w:style>
  <w:style w:type="paragraph" w:customStyle="1" w:styleId="198E798072084B37ADAC2DE04EFD5D03">
    <w:name w:val="198E798072084B37ADAC2DE04EFD5D03"/>
  </w:style>
  <w:style w:type="paragraph" w:customStyle="1" w:styleId="0C6A7E2FCA504406BFE202F797990D0C">
    <w:name w:val="0C6A7E2FCA504406BFE202F797990D0C"/>
  </w:style>
  <w:style w:type="paragraph" w:customStyle="1" w:styleId="BC99153455AC450F8BF01F871C7756A7">
    <w:name w:val="BC99153455AC450F8BF01F871C7756A7"/>
  </w:style>
  <w:style w:type="paragraph" w:customStyle="1" w:styleId="85A9F57E1801499E862FDAE816AAF9B5">
    <w:name w:val="85A9F57E1801499E862FDAE816AAF9B5"/>
  </w:style>
  <w:style w:type="paragraph" w:customStyle="1" w:styleId="73DC9E51D2D64BCCAF7D95B5D4D3BF21">
    <w:name w:val="73DC9E51D2D64BCCAF7D95B5D4D3BF21"/>
  </w:style>
  <w:style w:type="paragraph" w:customStyle="1" w:styleId="EA9906B304E84668BCC1DEE4701B19A3">
    <w:name w:val="EA9906B304E84668BCC1DEE4701B19A3"/>
  </w:style>
  <w:style w:type="paragraph" w:customStyle="1" w:styleId="A17443D5DEAF40508179992A2427F14F">
    <w:name w:val="A17443D5DEAF40508179992A2427F14F"/>
  </w:style>
  <w:style w:type="paragraph" w:customStyle="1" w:styleId="C9A0683D303D4423ABA80907BEF36F6B">
    <w:name w:val="C9A0683D303D4423ABA80907BEF36F6B"/>
  </w:style>
  <w:style w:type="paragraph" w:customStyle="1" w:styleId="556C8A4D61DA426D8A1455F5BAE07EAA">
    <w:name w:val="556C8A4D61DA426D8A1455F5BAE07EAA"/>
  </w:style>
  <w:style w:type="paragraph" w:customStyle="1" w:styleId="91BDA81C5BF3436FB20594BCF24E9CCC">
    <w:name w:val="91BDA81C5BF3436FB20594BCF24E9CCC"/>
  </w:style>
  <w:style w:type="paragraph" w:customStyle="1" w:styleId="D255808DD1B543B7877F3C8E8E3B91CA">
    <w:name w:val="D255808DD1B543B7877F3C8E8E3B91CA"/>
  </w:style>
  <w:style w:type="paragraph" w:customStyle="1" w:styleId="D5FAF820B1B24B75A06FDBBEFFE78EB4">
    <w:name w:val="D5FAF820B1B24B75A06FDBBEFFE78EB4"/>
  </w:style>
  <w:style w:type="paragraph" w:customStyle="1" w:styleId="086D9CEDBEBA41768B1A107897A77E5A">
    <w:name w:val="086D9CEDBEBA41768B1A107897A77E5A"/>
  </w:style>
  <w:style w:type="paragraph" w:customStyle="1" w:styleId="75E61F37F7BE4CC1A593BADE6004B24A">
    <w:name w:val="75E61F37F7BE4CC1A593BADE6004B24A"/>
  </w:style>
  <w:style w:type="paragraph" w:customStyle="1" w:styleId="7C9D06FB3605416BB5499490C32F2288">
    <w:name w:val="7C9D06FB3605416BB5499490C32F2288"/>
  </w:style>
  <w:style w:type="paragraph" w:customStyle="1" w:styleId="FC3AC63F8E5243B1A11256ADFD52B607">
    <w:name w:val="FC3AC63F8E5243B1A11256ADFD52B607"/>
  </w:style>
  <w:style w:type="paragraph" w:customStyle="1" w:styleId="B07A5E47EF714A1DA4F4B6464280CB25">
    <w:name w:val="B07A5E47EF714A1DA4F4B6464280CB25"/>
  </w:style>
  <w:style w:type="paragraph" w:customStyle="1" w:styleId="FCE2B36A0C3840D785DFE846B418EEAD">
    <w:name w:val="FCE2B36A0C3840D785DFE846B418EEAD"/>
  </w:style>
  <w:style w:type="paragraph" w:customStyle="1" w:styleId="9E2660C00C5C4C588A158575D1AA0203">
    <w:name w:val="9E2660C00C5C4C588A158575D1AA0203"/>
  </w:style>
  <w:style w:type="paragraph" w:customStyle="1" w:styleId="DEE007733BC34764ADCBBAC8D7E11132">
    <w:name w:val="DEE007733BC34764ADCBBAC8D7E11132"/>
  </w:style>
  <w:style w:type="paragraph" w:customStyle="1" w:styleId="784957CAC3BC4129B56F601041FE3327">
    <w:name w:val="784957CAC3BC4129B56F601041FE3327"/>
  </w:style>
  <w:style w:type="paragraph" w:customStyle="1" w:styleId="195A1821B47046759537FA75FFD62819">
    <w:name w:val="195A1821B47046759537FA75FFD62819"/>
  </w:style>
  <w:style w:type="paragraph" w:customStyle="1" w:styleId="D9036E8249A44F6E9293AD9F9166532E">
    <w:name w:val="D9036E8249A44F6E9293AD9F9166532E"/>
  </w:style>
  <w:style w:type="paragraph" w:customStyle="1" w:styleId="DB9E816833C6443FAB0E6B1E52626CD5">
    <w:name w:val="DB9E816833C6443FAB0E6B1E5262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=""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334508-9C31-D84F-BEBE-9C958C5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\Users\ClareBear\AppData\Roaming\Microsoft\Templates\Field trip form.dotx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2020-04-30T10:33:00Z</dcterms:created>
  <dcterms:modified xsi:type="dcterms:W3CDTF">2020-04-30T10:33:00Z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